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9A16" w14:textId="77777777" w:rsidR="00E627E8" w:rsidRDefault="00E627E8" w:rsidP="00B44EC2">
      <w:pPr>
        <w:ind w:left="-426"/>
      </w:pPr>
    </w:p>
    <w:p w14:paraId="3DCC095F" w14:textId="77777777" w:rsidR="00B44EC2" w:rsidRPr="00B44EC2" w:rsidRDefault="00B44EC2" w:rsidP="00B44EC2"/>
    <w:p w14:paraId="57905102" w14:textId="77777777" w:rsidR="00B44EC2" w:rsidRPr="00B44EC2" w:rsidRDefault="00B44EC2" w:rsidP="00B44EC2"/>
    <w:p w14:paraId="5680AF37" w14:textId="58F7CB31" w:rsidR="00B44EC2" w:rsidRPr="00B44EC2" w:rsidRDefault="00234B2E" w:rsidP="00B44EC2">
      <w:r>
        <w:t>Test téléchargement</w:t>
      </w:r>
    </w:p>
    <w:p w14:paraId="21CEA3A1" w14:textId="77777777" w:rsidR="00B44EC2" w:rsidRPr="00B44EC2" w:rsidRDefault="00B44EC2" w:rsidP="00B44EC2"/>
    <w:p w14:paraId="0F681861" w14:textId="77777777" w:rsidR="00B44EC2" w:rsidRPr="00B44EC2" w:rsidRDefault="00B44EC2" w:rsidP="00B44EC2"/>
    <w:p w14:paraId="277C0041" w14:textId="77777777" w:rsidR="00B44EC2" w:rsidRPr="00B44EC2" w:rsidRDefault="00B44EC2" w:rsidP="00B44EC2"/>
    <w:p w14:paraId="5B228E3C" w14:textId="77777777" w:rsidR="00B44EC2" w:rsidRPr="00B44EC2" w:rsidRDefault="00B44EC2" w:rsidP="00B44EC2"/>
    <w:p w14:paraId="57B77EB8" w14:textId="77777777" w:rsidR="00B44EC2" w:rsidRPr="00B44EC2" w:rsidRDefault="00B44EC2" w:rsidP="00B44EC2"/>
    <w:p w14:paraId="35853A67" w14:textId="77777777" w:rsidR="00B44EC2" w:rsidRPr="00B44EC2" w:rsidRDefault="00B44EC2" w:rsidP="00B44EC2"/>
    <w:p w14:paraId="531E47ED" w14:textId="77777777" w:rsidR="00B44EC2" w:rsidRPr="00B44EC2" w:rsidRDefault="00B44EC2" w:rsidP="00B44EC2"/>
    <w:p w14:paraId="4BBA2604" w14:textId="77777777" w:rsidR="00B44EC2" w:rsidRPr="00B44EC2" w:rsidRDefault="00B44EC2" w:rsidP="00B44EC2"/>
    <w:p w14:paraId="3F5135E7" w14:textId="77777777" w:rsidR="00B44EC2" w:rsidRPr="00B44EC2" w:rsidRDefault="00B44EC2" w:rsidP="00B44EC2"/>
    <w:p w14:paraId="298DBF94" w14:textId="77777777" w:rsidR="00B44EC2" w:rsidRPr="00B44EC2" w:rsidRDefault="00B44EC2" w:rsidP="00B44EC2"/>
    <w:p w14:paraId="3DFB5061" w14:textId="77777777" w:rsidR="00B44EC2" w:rsidRPr="00B44EC2" w:rsidRDefault="00B44EC2" w:rsidP="00B44EC2"/>
    <w:p w14:paraId="6D477B3E" w14:textId="77777777" w:rsidR="00B44EC2" w:rsidRDefault="00B44EC2" w:rsidP="00B44EC2"/>
    <w:p w14:paraId="6A4FE9D7" w14:textId="77777777" w:rsidR="00B44EC2" w:rsidRPr="00B44EC2" w:rsidRDefault="00B44EC2" w:rsidP="00B44EC2">
      <w:pPr>
        <w:tabs>
          <w:tab w:val="left" w:pos="7410"/>
        </w:tabs>
        <w:ind w:left="142" w:right="709"/>
      </w:pPr>
      <w:r>
        <w:tab/>
      </w:r>
    </w:p>
    <w:sectPr w:rsidR="00B44EC2" w:rsidRPr="00B44EC2" w:rsidSect="00B44EC2">
      <w:headerReference w:type="default" r:id="rId6"/>
      <w:footerReference w:type="default" r:id="rId7"/>
      <w:pgSz w:w="11906" w:h="16838"/>
      <w:pgMar w:top="1417" w:right="140" w:bottom="1417" w:left="1134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7EAE" w14:textId="77777777" w:rsidR="00A90DC4" w:rsidRDefault="00A90DC4" w:rsidP="00B44EC2">
      <w:pPr>
        <w:spacing w:after="0" w:line="240" w:lineRule="auto"/>
      </w:pPr>
      <w:r>
        <w:separator/>
      </w:r>
    </w:p>
  </w:endnote>
  <w:endnote w:type="continuationSeparator" w:id="0">
    <w:p w14:paraId="0F0514F8" w14:textId="77777777" w:rsidR="00A90DC4" w:rsidRDefault="00A90DC4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C7E8" w14:textId="77777777" w:rsidR="00B44EC2" w:rsidRPr="00B44EC2" w:rsidRDefault="00B44EC2" w:rsidP="00B44EC2">
    <w:pPr>
      <w:pStyle w:val="Pieddepage"/>
      <w:ind w:left="-567"/>
      <w:rPr>
        <w:rFonts w:ascii="Arial" w:hAnsi="Arial" w:cs="Arial"/>
        <w:b/>
        <w:bCs/>
        <w:color w:val="C00000"/>
        <w:sz w:val="18"/>
        <w:szCs w:val="18"/>
      </w:rPr>
    </w:pPr>
    <w:r w:rsidRPr="00B44EC2">
      <w:rPr>
        <w:rFonts w:ascii="Arial" w:hAnsi="Arial" w:cs="Arial"/>
        <w:b/>
        <w:bCs/>
        <w:color w:val="C00000"/>
        <w:sz w:val="18"/>
        <w:szCs w:val="18"/>
      </w:rPr>
      <w:t>Fabrication et création de chocolats sur mesure (logos, moulage, constructions …)</w:t>
    </w:r>
  </w:p>
  <w:p w14:paraId="202EBDD0" w14:textId="77777777" w:rsidR="00B44EC2" w:rsidRPr="00B44EC2" w:rsidRDefault="00B44EC2" w:rsidP="00B44EC2">
    <w:pPr>
      <w:pStyle w:val="Pieddepage"/>
      <w:ind w:left="-567"/>
      <w:rPr>
        <w:rFonts w:ascii="Arial" w:hAnsi="Arial" w:cs="Arial"/>
        <w:color w:val="C00000"/>
        <w:sz w:val="18"/>
        <w:szCs w:val="18"/>
      </w:rPr>
    </w:pPr>
    <w:r w:rsidRPr="00B44EC2">
      <w:rPr>
        <w:rFonts w:ascii="Arial" w:hAnsi="Arial" w:cs="Arial"/>
        <w:color w:val="C00000"/>
        <w:sz w:val="18"/>
        <w:szCs w:val="18"/>
      </w:rPr>
      <w:t>Entreprise, CSE, Revente – Tél. : 01 40 47 03 32</w:t>
    </w:r>
  </w:p>
  <w:p w14:paraId="3C34A6AF" w14:textId="77777777" w:rsidR="00B44EC2" w:rsidRPr="00B44EC2" w:rsidRDefault="00B44EC2" w:rsidP="00B44EC2">
    <w:pPr>
      <w:pStyle w:val="Pieddepage"/>
      <w:ind w:left="-567"/>
      <w:rPr>
        <w:rFonts w:ascii="Arial" w:hAnsi="Arial" w:cs="Arial"/>
        <w:color w:val="C00000"/>
        <w:sz w:val="18"/>
        <w:szCs w:val="18"/>
      </w:rPr>
    </w:pPr>
    <w:r w:rsidRPr="00B44EC2">
      <w:rPr>
        <w:rFonts w:ascii="Arial" w:hAnsi="Arial" w:cs="Arial"/>
        <w:color w:val="C00000"/>
        <w:sz w:val="18"/>
        <w:szCs w:val="18"/>
      </w:rPr>
      <w:t>Administratif – Tél : 01 40 47 64 64</w:t>
    </w:r>
  </w:p>
  <w:p w14:paraId="4AEB6469" w14:textId="77777777" w:rsidR="00B44EC2" w:rsidRPr="00B44EC2" w:rsidRDefault="00B44EC2" w:rsidP="00B44EC2">
    <w:pPr>
      <w:pStyle w:val="Pieddepage"/>
      <w:ind w:left="-567"/>
      <w:rPr>
        <w:rFonts w:ascii="Arial" w:hAnsi="Arial" w:cs="Arial"/>
        <w:color w:val="C00000"/>
        <w:sz w:val="18"/>
        <w:szCs w:val="18"/>
      </w:rPr>
    </w:pPr>
    <w:r>
      <w:rPr>
        <w:rFonts w:ascii="Arial" w:hAnsi="Arial" w:cs="Arial"/>
        <w:color w:val="C00000"/>
        <w:sz w:val="18"/>
        <w:szCs w:val="18"/>
      </w:rPr>
      <w:t xml:space="preserve">Envie de goûter ?! rendez-vous sur </w:t>
    </w:r>
    <w:r w:rsidRPr="00B44EC2">
      <w:rPr>
        <w:rFonts w:ascii="Arial" w:hAnsi="Arial" w:cs="Arial"/>
        <w:b/>
        <w:bCs/>
        <w:color w:val="C00000"/>
        <w:sz w:val="18"/>
        <w:szCs w:val="18"/>
      </w:rPr>
      <w:t>jadisetgourmande.fr</w:t>
    </w:r>
    <w:r>
      <w:rPr>
        <w:rFonts w:ascii="Arial" w:hAnsi="Arial" w:cs="Arial"/>
        <w:color w:val="C00000"/>
        <w:sz w:val="18"/>
        <w:szCs w:val="18"/>
      </w:rPr>
      <w:t xml:space="preserve"> ou dans l’un de nos 7 magasins -75004, 75005, 75006, 75008, 75010, 91380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CD225" w14:textId="77777777" w:rsidR="00A90DC4" w:rsidRDefault="00A90DC4" w:rsidP="00B44EC2">
      <w:pPr>
        <w:spacing w:after="0" w:line="240" w:lineRule="auto"/>
      </w:pPr>
      <w:r>
        <w:separator/>
      </w:r>
    </w:p>
  </w:footnote>
  <w:footnote w:type="continuationSeparator" w:id="0">
    <w:p w14:paraId="0E2AF4C8" w14:textId="77777777" w:rsidR="00A90DC4" w:rsidRDefault="00A90DC4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886A" w14:textId="77777777" w:rsidR="00B44EC2" w:rsidRDefault="00B44EC2" w:rsidP="00B44EC2">
    <w:pPr>
      <w:pStyle w:val="En-tte"/>
      <w:jc w:val="center"/>
    </w:pPr>
    <w:r>
      <w:rPr>
        <w:noProof/>
      </w:rPr>
      <w:drawing>
        <wp:inline distT="0" distB="0" distL="0" distR="0" wp14:anchorId="772B7AC7" wp14:editId="5A1222FF">
          <wp:extent cx="3121152" cy="493776"/>
          <wp:effectExtent l="0" t="0" r="3175" b="1905"/>
          <wp:docPr id="20" name="Image 20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115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2E"/>
    <w:rsid w:val="00234B2E"/>
    <w:rsid w:val="00A5324C"/>
    <w:rsid w:val="00A90DC4"/>
    <w:rsid w:val="00B44EC2"/>
    <w:rsid w:val="00E6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891A6"/>
  <w15:chartTrackingRefBased/>
  <w15:docId w15:val="{4373BCCB-0A79-4D61-BC15-A3D7D3E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EC2"/>
  </w:style>
  <w:style w:type="paragraph" w:styleId="Pieddepage">
    <w:name w:val="footer"/>
    <w:basedOn w:val="Normal"/>
    <w:link w:val="PieddepageCar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ercial3\Documents\Mod&#232;les%20Office%20personnalis&#233;s\Papier%20&#224;%20Ent&#234;te%2020200819%20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à Entête 20200819 HE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 Commercial3</dc:creator>
  <cp:keywords/>
  <dc:description/>
  <cp:lastModifiedBy>Théo LACROIX</cp:lastModifiedBy>
  <cp:revision>1</cp:revision>
  <dcterms:created xsi:type="dcterms:W3CDTF">2022-08-10T14:50:00Z</dcterms:created>
  <dcterms:modified xsi:type="dcterms:W3CDTF">2022-08-11T09:53:00Z</dcterms:modified>
</cp:coreProperties>
</file>